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5" w:rsidRPr="00C50DAB" w:rsidRDefault="00782335" w:rsidP="00847BBE">
      <w:pPr>
        <w:spacing w:line="360" w:lineRule="auto"/>
        <w:jc w:val="center"/>
        <w:rPr>
          <w:b/>
          <w:sz w:val="28"/>
          <w:szCs w:val="28"/>
        </w:rPr>
      </w:pPr>
      <w:r w:rsidRPr="00C50DAB">
        <w:rPr>
          <w:b/>
          <w:sz w:val="28"/>
          <w:szCs w:val="28"/>
        </w:rPr>
        <w:t>Информационное письмо</w:t>
      </w:r>
    </w:p>
    <w:p w:rsidR="00782335" w:rsidRPr="00826BCC" w:rsidRDefault="00782335" w:rsidP="00847BBE">
      <w:pPr>
        <w:spacing w:line="360" w:lineRule="auto"/>
        <w:jc w:val="center"/>
      </w:pPr>
      <w:r w:rsidRPr="00826BCC">
        <w:t>Глубокоуважаемые коллеги!</w:t>
      </w:r>
    </w:p>
    <w:p w:rsidR="00782335" w:rsidRPr="00826BCC" w:rsidRDefault="00782335" w:rsidP="005515ED">
      <w:pPr>
        <w:spacing w:line="360" w:lineRule="auto"/>
        <w:ind w:firstLine="709"/>
        <w:jc w:val="both"/>
      </w:pPr>
      <w:r w:rsidRPr="00826BCC">
        <w:t>Кафедра тюркской филологии Восточного факультета С</w:t>
      </w:r>
      <w:r>
        <w:t>анкт-</w:t>
      </w:r>
      <w:r w:rsidRPr="00826BCC">
        <w:t>П</w:t>
      </w:r>
      <w:r>
        <w:t>етер</w:t>
      </w:r>
      <w:r w:rsidRPr="00826BCC">
        <w:t>б</w:t>
      </w:r>
      <w:r>
        <w:t>ургского государственного университета</w:t>
      </w:r>
      <w:r w:rsidRPr="00826BCC">
        <w:t xml:space="preserve"> приглашает Вас принять участие в </w:t>
      </w:r>
      <w:r w:rsidRPr="00826BCC">
        <w:rPr>
          <w:i/>
        </w:rPr>
        <w:t>Международной научной конференции «</w:t>
      </w:r>
      <w:r w:rsidRPr="00826BCC">
        <w:rPr>
          <w:i/>
          <w:lang w:val="en-US"/>
        </w:rPr>
        <w:t>XX</w:t>
      </w:r>
      <w:r w:rsidRPr="00826BCC">
        <w:rPr>
          <w:i/>
        </w:rPr>
        <w:t xml:space="preserve"> Ивановские чтения»,</w:t>
      </w:r>
      <w:r w:rsidRPr="00826BCC">
        <w:t xml:space="preserve"> которая будет проходить 1</w:t>
      </w:r>
      <w:r>
        <w:t>8</w:t>
      </w:r>
      <w:r w:rsidRPr="00826BCC">
        <w:t xml:space="preserve"> мая </w:t>
      </w:r>
      <w:smartTag w:uri="urn:schemas-microsoft-com:office:smarttags" w:element="metricconverter">
        <w:smartTagPr>
          <w:attr w:name="ProductID" w:val="2018 г"/>
        </w:smartTagPr>
        <w:r w:rsidRPr="00826BCC">
          <w:t>201</w:t>
        </w:r>
        <w:r>
          <w:t>8</w:t>
        </w:r>
        <w:r w:rsidRPr="00826BCC">
          <w:t> г</w:t>
        </w:r>
      </w:smartTag>
      <w:r w:rsidRPr="00826BCC">
        <w:t xml:space="preserve">. </w:t>
      </w:r>
    </w:p>
    <w:p w:rsidR="00782335" w:rsidRPr="00826BCC" w:rsidRDefault="00782335" w:rsidP="00A05416">
      <w:pPr>
        <w:spacing w:line="360" w:lineRule="auto"/>
        <w:ind w:firstLine="720"/>
        <w:jc w:val="both"/>
      </w:pPr>
      <w:r w:rsidRPr="00826BCC">
        <w:t xml:space="preserve">Ежегодные "Ивановские чтения" проводятся на кафедре тюркской филологии с 1999 года и посвящены выдающемуся отечественному тюркологу Сергею Николаевичу Иванову (11.4.1922, Петроград – 5.4.1999, С.-Петербург). Доклады затрагивают различные вопросы истории, литературы, культуры, этнографии тюркских народов, большей частью проживающих на территориях России в прошлом и в настоящее время. </w:t>
      </w:r>
    </w:p>
    <w:p w:rsidR="00782335" w:rsidRPr="00826BCC" w:rsidRDefault="00782335" w:rsidP="009C5512">
      <w:pPr>
        <w:spacing w:line="360" w:lineRule="auto"/>
        <w:ind w:firstLine="720"/>
        <w:jc w:val="both"/>
      </w:pPr>
      <w:r w:rsidRPr="00826BCC">
        <w:t xml:space="preserve">Заявки на участие в конференции и темы докладов (выступлений) просим выслать на </w:t>
      </w:r>
      <w:r w:rsidRPr="00826BCC">
        <w:rPr>
          <w:lang w:val="en-US"/>
        </w:rPr>
        <w:t>e</w:t>
      </w:r>
      <w:r w:rsidRPr="00826BCC">
        <w:t>-</w:t>
      </w:r>
      <w:r w:rsidRPr="00826BCC">
        <w:rPr>
          <w:lang w:val="en-US"/>
        </w:rPr>
        <w:t>mail</w:t>
      </w:r>
      <w:r w:rsidRPr="00826BCC">
        <w:t xml:space="preserve">: </w:t>
      </w:r>
      <w:hyperlink r:id="rId5" w:history="1">
        <w:r w:rsidRPr="00826BCC">
          <w:rPr>
            <w:rStyle w:val="Hyperlink"/>
            <w:lang w:val="en-US"/>
          </w:rPr>
          <w:t>info</w:t>
        </w:r>
        <w:r w:rsidRPr="00826BCC">
          <w:rPr>
            <w:rStyle w:val="Hyperlink"/>
          </w:rPr>
          <w:t>@</w:t>
        </w:r>
        <w:r w:rsidRPr="00826BCC">
          <w:rPr>
            <w:rStyle w:val="Hyperlink"/>
            <w:lang w:val="en-US"/>
          </w:rPr>
          <w:t>turkicstudies</w:t>
        </w:r>
        <w:r w:rsidRPr="00826BCC">
          <w:rPr>
            <w:rStyle w:val="Hyperlink"/>
          </w:rPr>
          <w:t>.</w:t>
        </w:r>
        <w:r w:rsidRPr="00826BCC">
          <w:rPr>
            <w:rStyle w:val="Hyperlink"/>
            <w:lang w:val="en-US"/>
          </w:rPr>
          <w:t>ru</w:t>
        </w:r>
      </w:hyperlink>
      <w:r>
        <w:rPr>
          <w:rStyle w:val="Hyperlink"/>
        </w:rPr>
        <w:t xml:space="preserve"> </w:t>
      </w:r>
      <w:r w:rsidRPr="00B52042">
        <w:rPr>
          <w:b/>
          <w:bCs/>
          <w:u w:val="single"/>
        </w:rPr>
        <w:t xml:space="preserve">до 10 апреля </w:t>
      </w:r>
      <w:smartTag w:uri="urn:schemas-microsoft-com:office:smarttags" w:element="metricconverter">
        <w:smartTagPr>
          <w:attr w:name="ProductID" w:val="2018 г"/>
        </w:smartTagPr>
        <w:r w:rsidRPr="00B52042">
          <w:rPr>
            <w:b/>
            <w:bCs/>
            <w:u w:val="single"/>
          </w:rPr>
          <w:t>201</w:t>
        </w:r>
        <w:r>
          <w:rPr>
            <w:b/>
            <w:bCs/>
            <w:u w:val="single"/>
          </w:rPr>
          <w:t>8</w:t>
        </w:r>
        <w:r w:rsidRPr="00B52042">
          <w:rPr>
            <w:b/>
            <w:bCs/>
            <w:u w:val="single"/>
          </w:rPr>
          <w:t xml:space="preserve"> г</w:t>
        </w:r>
      </w:smartTag>
      <w:r w:rsidRPr="00826BCC">
        <w:t xml:space="preserve">. Форма заявки: ФИО (имя, отчество полностью), название доклада (выступления), организация (учреждение), должность, ученое звание и степень, адрес организации, </w:t>
      </w:r>
      <w:r w:rsidRPr="00826BCC">
        <w:rPr>
          <w:lang w:val="en-US"/>
        </w:rPr>
        <w:t>e</w:t>
      </w:r>
      <w:r w:rsidRPr="00826BCC">
        <w:t>-</w:t>
      </w:r>
      <w:r w:rsidRPr="00826BCC">
        <w:rPr>
          <w:lang w:val="en-US"/>
        </w:rPr>
        <w:t>mail</w:t>
      </w:r>
      <w:r w:rsidRPr="00826BCC">
        <w:t>.</w:t>
      </w:r>
    </w:p>
    <w:p w:rsidR="00782335" w:rsidRPr="00826BCC" w:rsidRDefault="00782335" w:rsidP="0074615F">
      <w:pPr>
        <w:spacing w:line="360" w:lineRule="auto"/>
        <w:ind w:firstLine="720"/>
        <w:jc w:val="both"/>
      </w:pPr>
      <w:r w:rsidRPr="00826BCC">
        <w:t xml:space="preserve">Наш адрес: </w:t>
      </w:r>
      <w:smartTag w:uri="urn:schemas-microsoft-com:office:smarttags" w:element="metricconverter">
        <w:smartTagPr>
          <w:attr w:name="ProductID" w:val="199034, г"/>
        </w:smartTagPr>
        <w:r w:rsidRPr="00826BCC">
          <w:t>199034, г</w:t>
        </w:r>
      </w:smartTag>
      <w:r w:rsidRPr="00826BCC">
        <w:t xml:space="preserve">. Санкт-Петербург, Университетская набережная, д. 11, Оргкомитет </w:t>
      </w:r>
    </w:p>
    <w:p w:rsidR="00782335" w:rsidRPr="00826BCC" w:rsidRDefault="00782335" w:rsidP="00213DC9">
      <w:pPr>
        <w:spacing w:line="360" w:lineRule="auto"/>
        <w:jc w:val="both"/>
        <w:rPr>
          <w:b/>
        </w:rPr>
      </w:pPr>
      <w:r w:rsidRPr="00826BCC">
        <w:t xml:space="preserve">Тезисы и/или тексты докладов (выступлений) просим выслать </w:t>
      </w:r>
      <w:r w:rsidRPr="00826BCC">
        <w:rPr>
          <w:b/>
          <w:u w:val="single"/>
        </w:rPr>
        <w:t xml:space="preserve">не позднее 1 мая </w:t>
      </w:r>
      <w:smartTag w:uri="urn:schemas-microsoft-com:office:smarttags" w:element="metricconverter">
        <w:smartTagPr>
          <w:attr w:name="ProductID" w:val="2018 г"/>
        </w:smartTagPr>
        <w:r w:rsidRPr="00826BCC">
          <w:rPr>
            <w:b/>
            <w:u w:val="single"/>
          </w:rPr>
          <w:t>201</w:t>
        </w:r>
        <w:r>
          <w:rPr>
            <w:b/>
            <w:u w:val="single"/>
          </w:rPr>
          <w:t>8</w:t>
        </w:r>
        <w:r w:rsidRPr="00826BCC">
          <w:rPr>
            <w:b/>
            <w:u w:val="single"/>
          </w:rPr>
          <w:t> г</w:t>
        </w:r>
      </w:smartTag>
      <w:r w:rsidRPr="00826BCC">
        <w:rPr>
          <w:b/>
          <w:u w:val="single"/>
        </w:rPr>
        <w:t xml:space="preserve">. </w:t>
      </w:r>
    </w:p>
    <w:p w:rsidR="00782335" w:rsidRPr="009C5512" w:rsidRDefault="00782335" w:rsidP="00C50DAB">
      <w:pPr>
        <w:spacing w:line="360" w:lineRule="auto"/>
        <w:jc w:val="both"/>
        <w:rPr>
          <w:lang w:val="it-IT"/>
        </w:rPr>
      </w:pPr>
      <w:r w:rsidRPr="00826BCC">
        <w:t>на</w:t>
      </w:r>
      <w:r w:rsidRPr="009C5512">
        <w:rPr>
          <w:lang w:val="it-IT"/>
        </w:rPr>
        <w:t xml:space="preserve"> e-mail: </w:t>
      </w:r>
      <w:hyperlink r:id="rId6" w:history="1">
        <w:r w:rsidRPr="009C5512">
          <w:rPr>
            <w:rStyle w:val="Hyperlink"/>
            <w:lang w:val="it-IT"/>
          </w:rPr>
          <w:t>info@turkicstudies.ru</w:t>
        </w:r>
      </w:hyperlink>
    </w:p>
    <w:p w:rsidR="00782335" w:rsidRPr="00826BCC" w:rsidRDefault="00782335" w:rsidP="00C50DAB">
      <w:pPr>
        <w:spacing w:line="360" w:lineRule="auto"/>
        <w:ind w:firstLine="720"/>
        <w:jc w:val="both"/>
      </w:pPr>
      <w:r w:rsidRPr="00826BCC">
        <w:t>Оргкомитет оставляет за собой право отбора материала для публикации. Материалы, предоставленные несвоевременно или оформленные с отступлениями от требований, к публикации не принимаются. </w:t>
      </w:r>
    </w:p>
    <w:p w:rsidR="00782335" w:rsidRPr="00826BCC" w:rsidRDefault="00782335" w:rsidP="003F0B43">
      <w:pPr>
        <w:spacing w:line="360" w:lineRule="auto"/>
        <w:ind w:firstLine="720"/>
        <w:jc w:val="both"/>
      </w:pPr>
      <w:r w:rsidRPr="00826BCC">
        <w:t xml:space="preserve">Расходы по участию в конференции несет направляющая сторона или участник конференции. </w:t>
      </w:r>
    </w:p>
    <w:p w:rsidR="00782335" w:rsidRPr="00826BCC" w:rsidRDefault="00782335" w:rsidP="00A15204">
      <w:pPr>
        <w:spacing w:line="360" w:lineRule="auto"/>
        <w:ind w:firstLine="720"/>
        <w:jc w:val="right"/>
      </w:pPr>
      <w:r w:rsidRPr="00826BCC">
        <w:t>Оргкомитет</w:t>
      </w:r>
    </w:p>
    <w:p w:rsidR="00782335" w:rsidRPr="00826BCC" w:rsidRDefault="00782335" w:rsidP="00543AD5">
      <w:pPr>
        <w:spacing w:after="200" w:line="276" w:lineRule="auto"/>
      </w:pPr>
      <w:r w:rsidRPr="00826BCC">
        <w:t xml:space="preserve">Форма заявки на участие в </w:t>
      </w:r>
      <w:r w:rsidRPr="00826BCC">
        <w:rPr>
          <w:i/>
        </w:rPr>
        <w:t>Международной научной конференции «</w:t>
      </w:r>
      <w:r w:rsidRPr="00826BCC">
        <w:rPr>
          <w:i/>
          <w:lang w:val="en-US"/>
        </w:rPr>
        <w:t>XX</w:t>
      </w:r>
      <w:r w:rsidRPr="00826BCC">
        <w:rPr>
          <w:i/>
        </w:rPr>
        <w:t xml:space="preserve"> Ивановские чтения»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3"/>
        <w:gridCol w:w="1319"/>
        <w:gridCol w:w="1632"/>
        <w:gridCol w:w="1696"/>
      </w:tblGrid>
      <w:tr w:rsidR="00782335" w:rsidRPr="00826BCC" w:rsidTr="009C5512">
        <w:trPr>
          <w:trHeight w:val="505"/>
        </w:trPr>
        <w:tc>
          <w:tcPr>
            <w:tcW w:w="3608" w:type="dxa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ФИО</w:t>
            </w:r>
          </w:p>
        </w:tc>
        <w:tc>
          <w:tcPr>
            <w:tcW w:w="1477" w:type="dxa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697" w:type="dxa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Место работы</w:t>
            </w:r>
          </w:p>
        </w:tc>
        <w:tc>
          <w:tcPr>
            <w:tcW w:w="2038" w:type="dxa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82335" w:rsidRPr="00826BCC" w:rsidTr="009C5512">
        <w:trPr>
          <w:trHeight w:val="505"/>
        </w:trPr>
        <w:tc>
          <w:tcPr>
            <w:tcW w:w="3608" w:type="dxa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Звание</w:t>
            </w:r>
            <w:r>
              <w:rPr>
                <w:snapToGrid w:val="0"/>
              </w:rPr>
              <w:t>, степень</w:t>
            </w:r>
          </w:p>
        </w:tc>
        <w:tc>
          <w:tcPr>
            <w:tcW w:w="1477" w:type="dxa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697" w:type="dxa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Должность</w:t>
            </w:r>
          </w:p>
        </w:tc>
        <w:tc>
          <w:tcPr>
            <w:tcW w:w="2038" w:type="dxa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82335" w:rsidRPr="00826BCC" w:rsidTr="009C5512">
        <w:trPr>
          <w:trHeight w:val="1144"/>
        </w:trPr>
        <w:tc>
          <w:tcPr>
            <w:tcW w:w="3608" w:type="dxa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Название доклада</w:t>
            </w:r>
          </w:p>
        </w:tc>
        <w:tc>
          <w:tcPr>
            <w:tcW w:w="5212" w:type="dxa"/>
            <w:gridSpan w:val="3"/>
            <w:vAlign w:val="center"/>
          </w:tcPr>
          <w:p w:rsidR="00782335" w:rsidRPr="00826BCC" w:rsidRDefault="00782335" w:rsidP="00E56A0B">
            <w:pPr>
              <w:widowControl w:val="0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82335" w:rsidRPr="00826BCC" w:rsidTr="009C5512">
        <w:trPr>
          <w:cantSplit/>
          <w:trHeight w:val="322"/>
        </w:trPr>
        <w:tc>
          <w:tcPr>
            <w:tcW w:w="3608" w:type="dxa"/>
            <w:vMerge w:val="restart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Контакты</w:t>
            </w:r>
          </w:p>
        </w:tc>
        <w:tc>
          <w:tcPr>
            <w:tcW w:w="1477" w:type="dxa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Tel</w:t>
            </w:r>
          </w:p>
        </w:tc>
        <w:tc>
          <w:tcPr>
            <w:tcW w:w="3735" w:type="dxa"/>
            <w:gridSpan w:val="2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82335" w:rsidRPr="00826BCC" w:rsidTr="009C5512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782335" w:rsidRPr="00826BCC" w:rsidRDefault="00782335" w:rsidP="00E56A0B">
            <w:pPr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477" w:type="dxa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E-mail</w:t>
            </w:r>
          </w:p>
        </w:tc>
        <w:tc>
          <w:tcPr>
            <w:tcW w:w="3735" w:type="dxa"/>
            <w:gridSpan w:val="2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82335" w:rsidRPr="00826BCC" w:rsidTr="009C5512">
        <w:trPr>
          <w:cantSplit/>
          <w:trHeight w:val="510"/>
        </w:trPr>
        <w:tc>
          <w:tcPr>
            <w:tcW w:w="0" w:type="auto"/>
            <w:vAlign w:val="center"/>
          </w:tcPr>
          <w:p w:rsidR="00782335" w:rsidRPr="00826BCC" w:rsidRDefault="00782335" w:rsidP="00E56A0B">
            <w:pPr>
              <w:rPr>
                <w:rFonts w:eastAsia="SimSun"/>
                <w:snapToGrid w:val="0"/>
                <w:kern w:val="2"/>
              </w:rPr>
            </w:pPr>
            <w:r w:rsidRPr="00826BCC">
              <w:rPr>
                <w:rFonts w:eastAsia="SimSun"/>
                <w:snapToGrid w:val="0"/>
                <w:kern w:val="2"/>
              </w:rPr>
              <w:t>Необходимость официального приглашения</w:t>
            </w:r>
          </w:p>
        </w:tc>
        <w:tc>
          <w:tcPr>
            <w:tcW w:w="5212" w:type="dxa"/>
            <w:gridSpan w:val="3"/>
            <w:vAlign w:val="center"/>
          </w:tcPr>
          <w:p w:rsidR="00782335" w:rsidRPr="00826BCC" w:rsidRDefault="00782335" w:rsidP="00E56A0B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</w:tbl>
    <w:p w:rsidR="00782335" w:rsidRPr="00826BCC" w:rsidRDefault="00782335">
      <w:pPr>
        <w:spacing w:after="200" w:line="276" w:lineRule="auto"/>
      </w:pPr>
      <w:r w:rsidRPr="00826BCC">
        <w:br w:type="page"/>
      </w:r>
    </w:p>
    <w:p w:rsidR="00782335" w:rsidRPr="00826BCC" w:rsidRDefault="00782335" w:rsidP="00F73FC8">
      <w:pPr>
        <w:pStyle w:val="BodyText"/>
        <w:spacing w:line="360" w:lineRule="auto"/>
        <w:jc w:val="center"/>
        <w:rPr>
          <w:b/>
        </w:rPr>
      </w:pPr>
      <w:r w:rsidRPr="00826BCC">
        <w:rPr>
          <w:b/>
        </w:rPr>
        <w:t>Представление тезисов и/или текстов докладов</w:t>
      </w:r>
    </w:p>
    <w:p w:rsidR="00782335" w:rsidRPr="00826BCC" w:rsidRDefault="00782335" w:rsidP="00F73FC8">
      <w:pPr>
        <w:pStyle w:val="BodyText"/>
        <w:spacing w:line="360" w:lineRule="auto"/>
      </w:pPr>
      <w:r w:rsidRPr="00826BCC">
        <w:t>Текст должен отвечать следующим требованиям:</w:t>
      </w:r>
    </w:p>
    <w:p w:rsidR="00782335" w:rsidRPr="00826BCC" w:rsidRDefault="00782335" w:rsidP="00F73FC8">
      <w:pPr>
        <w:pStyle w:val="BodyText"/>
        <w:spacing w:line="360" w:lineRule="auto"/>
      </w:pPr>
      <w:r w:rsidRPr="00826BCC">
        <w:rPr>
          <w:b/>
        </w:rPr>
        <w:tab/>
      </w:r>
      <w:r w:rsidRPr="00826BCC">
        <w:rPr>
          <w:i/>
        </w:rPr>
        <w:t>Название и ФИО автора</w:t>
      </w:r>
      <w:r w:rsidRPr="00826BCC">
        <w:t xml:space="preserve"> на русском и английском языках.</w:t>
      </w:r>
    </w:p>
    <w:p w:rsidR="00782335" w:rsidRPr="00826BCC" w:rsidRDefault="00782335" w:rsidP="00F73FC8">
      <w:pPr>
        <w:pStyle w:val="BodyText"/>
        <w:spacing w:line="360" w:lineRule="auto"/>
        <w:ind w:firstLine="708"/>
      </w:pPr>
      <w:r w:rsidRPr="00826BCC">
        <w:rPr>
          <w:i/>
        </w:rPr>
        <w:t>Нумерация страниц</w:t>
      </w:r>
      <w:r w:rsidRPr="00826BCC">
        <w:t xml:space="preserve"> сквозная. Номер страницы указывается внизу страницы по центру.</w:t>
      </w:r>
    </w:p>
    <w:p w:rsidR="00782335" w:rsidRPr="00826BCC" w:rsidRDefault="00782335" w:rsidP="00F73FC8">
      <w:pPr>
        <w:pStyle w:val="BodyText"/>
        <w:spacing w:line="360" w:lineRule="auto"/>
        <w:ind w:firstLine="708"/>
      </w:pPr>
      <w:r w:rsidRPr="00826BCC">
        <w:rPr>
          <w:i/>
        </w:rPr>
        <w:t>Параметры страницы</w:t>
      </w:r>
      <w:r w:rsidRPr="00826BCC">
        <w:t xml:space="preserve"> – А4, поля для всех сторон – </w:t>
      </w:r>
      <w:smartTag w:uri="urn:schemas-microsoft-com:office:smarttags" w:element="metricconverter">
        <w:smartTagPr>
          <w:attr w:name="ProductID" w:val="1 см"/>
        </w:smartTagPr>
        <w:r w:rsidRPr="00826BCC">
          <w:t>2 см</w:t>
        </w:r>
      </w:smartTag>
      <w:r w:rsidRPr="00826BCC">
        <w:t>, ориентация – книжная.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rPr>
          <w:i/>
        </w:rPr>
        <w:t>Шрифт</w:t>
      </w:r>
      <w:r w:rsidRPr="00826BCC">
        <w:t xml:space="preserve"> – </w:t>
      </w:r>
      <w:r w:rsidRPr="00826BCC">
        <w:rPr>
          <w:b/>
          <w:lang w:val="en-US"/>
        </w:rPr>
        <w:t>Times</w:t>
      </w:r>
      <w:r w:rsidRPr="00826BCC">
        <w:rPr>
          <w:b/>
        </w:rPr>
        <w:t xml:space="preserve"> </w:t>
      </w:r>
      <w:r w:rsidRPr="00826BCC">
        <w:rPr>
          <w:b/>
          <w:lang w:val="en-US"/>
        </w:rPr>
        <w:t>New</w:t>
      </w:r>
      <w:r w:rsidRPr="00826BCC">
        <w:rPr>
          <w:b/>
        </w:rPr>
        <w:t xml:space="preserve"> </w:t>
      </w:r>
      <w:r w:rsidRPr="00826BCC">
        <w:rPr>
          <w:b/>
          <w:lang w:val="en-US"/>
        </w:rPr>
        <w:t>Roman</w:t>
      </w:r>
      <w:r w:rsidRPr="00826BCC">
        <w:rPr>
          <w:b/>
        </w:rPr>
        <w:t xml:space="preserve"> (14 пт),</w:t>
      </w:r>
      <w:r w:rsidRPr="00826BCC">
        <w:t xml:space="preserve"> межстрочный интервал – </w:t>
      </w:r>
      <w:r w:rsidRPr="00826BCC">
        <w:rPr>
          <w:u w:val="single"/>
        </w:rPr>
        <w:t>полуторный</w:t>
      </w:r>
      <w:r w:rsidRPr="00826BCC">
        <w:t xml:space="preserve">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826BCC">
          <w:t>1 см</w:t>
        </w:r>
      </w:smartTag>
      <w:r w:rsidRPr="00826BCC">
        <w:t xml:space="preserve">. 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t xml:space="preserve">При использовании нестандартных шрифтов следует приложить их к тезисам/докладам. 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rPr>
          <w:i/>
        </w:rPr>
        <w:t>Фамилия автора</w:t>
      </w:r>
      <w:r w:rsidRPr="00826BCC">
        <w:t xml:space="preserve"> набирается перед заголовком (инициалы стоят впереди) с выравниванием по правому полю </w:t>
      </w:r>
      <w:r w:rsidRPr="00826BCC">
        <w:rPr>
          <w:u w:val="single"/>
        </w:rPr>
        <w:t>курсивом</w:t>
      </w:r>
      <w:r w:rsidRPr="00826BCC">
        <w:t>.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rPr>
          <w:i/>
        </w:rPr>
        <w:t>Заголовок</w:t>
      </w:r>
      <w:r w:rsidRPr="00826BCC">
        <w:t xml:space="preserve"> набирается прописными буквами с выравниванием по центру </w:t>
      </w:r>
      <w:r w:rsidRPr="00826BCC">
        <w:rPr>
          <w:u w:val="single"/>
        </w:rPr>
        <w:t>полужирным</w:t>
      </w:r>
      <w:r w:rsidRPr="00826BCC">
        <w:t xml:space="preserve"> шрифтом.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rPr>
          <w:i/>
        </w:rPr>
        <w:t>Ссылка</w:t>
      </w:r>
      <w:r w:rsidRPr="00826BCC">
        <w:t xml:space="preserve"> приводится внутри текста в квадратных скобках; напр.: [Иванов 1975: 35]; в случае необходимости </w:t>
      </w:r>
      <w:r w:rsidRPr="00826BCC">
        <w:rPr>
          <w:i/>
        </w:rPr>
        <w:t>сноски</w:t>
      </w:r>
      <w:r w:rsidRPr="00826BCC">
        <w:t xml:space="preserve"> должны вводиться в виде верхнего индекса и иметь сквозную нумерацию по всему тексту.</w:t>
      </w:r>
    </w:p>
    <w:p w:rsidR="00782335" w:rsidRPr="00826BCC" w:rsidRDefault="00782335" w:rsidP="00826BCC">
      <w:pPr>
        <w:tabs>
          <w:tab w:val="left" w:pos="284"/>
          <w:tab w:val="left" w:pos="567"/>
          <w:tab w:val="left" w:pos="709"/>
        </w:tabs>
        <w:spacing w:line="360" w:lineRule="auto"/>
        <w:jc w:val="both"/>
      </w:pPr>
      <w:r w:rsidRPr="00826BCC">
        <w:rPr>
          <w:i/>
        </w:rPr>
        <w:tab/>
        <w:t xml:space="preserve">Список литературы </w:t>
      </w:r>
      <w:r w:rsidRPr="00826BCC">
        <w:t>дается в конце и оформляется по ГОСТу. (Например: Иванов 1975 - Иванов С.Н. Курс турецкой грамматики. Часть 1. Грамматические категории имени существительного. Л., 1975. 100 с.)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rPr>
          <w:i/>
        </w:rPr>
        <w:t>Ориентировочный объем</w:t>
      </w:r>
      <w:r w:rsidRPr="00826BCC">
        <w:t>: тезисы – не более 4 000 знаков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tab/>
      </w:r>
      <w:r w:rsidRPr="00826BCC">
        <w:tab/>
      </w:r>
      <w:r w:rsidRPr="00826BCC">
        <w:tab/>
      </w:r>
      <w:r w:rsidRPr="00826BCC">
        <w:tab/>
        <w:t xml:space="preserve"> текст доклада – не более 20 000 знаков</w:t>
      </w:r>
    </w:p>
    <w:p w:rsidR="00782335" w:rsidRPr="00826BCC" w:rsidRDefault="00782335" w:rsidP="00F73FC8">
      <w:pPr>
        <w:pStyle w:val="BodyText"/>
        <w:spacing w:line="360" w:lineRule="auto"/>
        <w:ind w:firstLine="540"/>
        <w:rPr>
          <w:b/>
        </w:rPr>
      </w:pPr>
    </w:p>
    <w:p w:rsidR="00782335" w:rsidRPr="00826BCC" w:rsidRDefault="00782335" w:rsidP="00F73FC8">
      <w:pPr>
        <w:pStyle w:val="BodyText"/>
        <w:spacing w:line="360" w:lineRule="auto"/>
        <w:ind w:firstLine="540"/>
        <w:rPr>
          <w:b/>
        </w:rPr>
      </w:pPr>
      <w:r w:rsidRPr="00826BCC">
        <w:rPr>
          <w:b/>
        </w:rPr>
        <w:t>Порядок расположения материала: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t>Название на русском языке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t>Текст на русском языке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t>Литература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t>Аннотация на русском языке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t>Ключевые слова на русском языке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t>Название на английском языке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t xml:space="preserve">Аннотация на английском языке 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t xml:space="preserve">Ключевые слова на английском языке </w:t>
      </w:r>
    </w:p>
    <w:p w:rsidR="00782335" w:rsidRPr="00826BCC" w:rsidRDefault="00782335" w:rsidP="00F73FC8">
      <w:pPr>
        <w:pStyle w:val="BodyText"/>
        <w:spacing w:line="360" w:lineRule="auto"/>
        <w:ind w:firstLine="540"/>
      </w:pPr>
      <w:r w:rsidRPr="00826BCC">
        <w:t>Сведение об авторе (авторах) на русском языке</w:t>
      </w:r>
    </w:p>
    <w:p w:rsidR="00782335" w:rsidRPr="00826BCC" w:rsidRDefault="00782335" w:rsidP="009C5512">
      <w:pPr>
        <w:pStyle w:val="BodyText"/>
        <w:spacing w:line="360" w:lineRule="auto"/>
        <w:ind w:firstLine="540"/>
      </w:pPr>
      <w:r w:rsidRPr="00826BCC">
        <w:t>Сведение об авторе (авторах) на английском языке</w:t>
      </w:r>
    </w:p>
    <w:sectPr w:rsidR="00782335" w:rsidRPr="00826BCC" w:rsidSect="009C551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0E6"/>
    <w:rsid w:val="00050185"/>
    <w:rsid w:val="00066B9C"/>
    <w:rsid w:val="000824D0"/>
    <w:rsid w:val="001E609B"/>
    <w:rsid w:val="00204FAA"/>
    <w:rsid w:val="00213DC9"/>
    <w:rsid w:val="00284394"/>
    <w:rsid w:val="002871AA"/>
    <w:rsid w:val="00340C04"/>
    <w:rsid w:val="00396DF9"/>
    <w:rsid w:val="003A09EA"/>
    <w:rsid w:val="003F0B43"/>
    <w:rsid w:val="004F46CB"/>
    <w:rsid w:val="005305B5"/>
    <w:rsid w:val="00543AD5"/>
    <w:rsid w:val="005515ED"/>
    <w:rsid w:val="00570834"/>
    <w:rsid w:val="005D09B1"/>
    <w:rsid w:val="005F17C8"/>
    <w:rsid w:val="00634042"/>
    <w:rsid w:val="00637BA9"/>
    <w:rsid w:val="0071558B"/>
    <w:rsid w:val="007200E6"/>
    <w:rsid w:val="0074615F"/>
    <w:rsid w:val="00782335"/>
    <w:rsid w:val="0079432F"/>
    <w:rsid w:val="007F76BE"/>
    <w:rsid w:val="00817864"/>
    <w:rsid w:val="00826BCC"/>
    <w:rsid w:val="00847BBE"/>
    <w:rsid w:val="00847FBC"/>
    <w:rsid w:val="00886D9C"/>
    <w:rsid w:val="008B4E4F"/>
    <w:rsid w:val="00906DCD"/>
    <w:rsid w:val="00931558"/>
    <w:rsid w:val="009C5512"/>
    <w:rsid w:val="009D4A02"/>
    <w:rsid w:val="00A05416"/>
    <w:rsid w:val="00A15204"/>
    <w:rsid w:val="00AB1F84"/>
    <w:rsid w:val="00AC4CD3"/>
    <w:rsid w:val="00B52042"/>
    <w:rsid w:val="00BA75CD"/>
    <w:rsid w:val="00C057B1"/>
    <w:rsid w:val="00C50DAB"/>
    <w:rsid w:val="00C53A31"/>
    <w:rsid w:val="00C8161B"/>
    <w:rsid w:val="00C82BA7"/>
    <w:rsid w:val="00CA7F5A"/>
    <w:rsid w:val="00CB3012"/>
    <w:rsid w:val="00D13A33"/>
    <w:rsid w:val="00E06419"/>
    <w:rsid w:val="00E56A0B"/>
    <w:rsid w:val="00F34F02"/>
    <w:rsid w:val="00F73FC8"/>
    <w:rsid w:val="00FE248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icrosoft Uighur"/>
        <w:sz w:val="22"/>
        <w:szCs w:val="22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0C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C4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1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558"/>
    <w:rPr>
      <w:rFonts w:ascii="Tahoma" w:hAnsi="Tahoma"/>
      <w:sz w:val="16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F73FC8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3FC8"/>
    <w:rPr>
      <w:rFonts w:ascii="Times New Roman" w:eastAsia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rkicstudies.ru" TargetMode="External"/><Relationship Id="rId5" Type="http://schemas.openxmlformats.org/officeDocument/2006/relationships/hyperlink" Target="mailto:info@turkicstudi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487</Words>
  <Characters>2782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22</cp:revision>
  <cp:lastPrinted>2014-10-02T11:57:00Z</cp:lastPrinted>
  <dcterms:created xsi:type="dcterms:W3CDTF">2017-01-09T10:14:00Z</dcterms:created>
  <dcterms:modified xsi:type="dcterms:W3CDTF">2018-01-11T15:13:00Z</dcterms:modified>
</cp:coreProperties>
</file>